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A5" w:rsidRDefault="00DA49A5" w:rsidP="00BA36EB">
      <w:pPr>
        <w:spacing w:after="0"/>
        <w:jc w:val="center"/>
        <w:rPr>
          <w:rFonts w:ascii="DejaVu Sans" w:hAnsi="DejaVu Sans" w:cs="DejaVu Sans"/>
          <w:b/>
          <w:sz w:val="28"/>
          <w:szCs w:val="28"/>
        </w:rPr>
      </w:pPr>
      <w:r>
        <w:rPr>
          <w:rFonts w:ascii="DejaVu Sans" w:hAnsi="DejaVu Sans" w:cs="DejaVu Sans"/>
          <w:b/>
          <w:sz w:val="28"/>
          <w:szCs w:val="28"/>
        </w:rPr>
        <w:t>АНКЕТА   Бюро Страховой и Юридической Поддержки</w:t>
      </w:r>
    </w:p>
    <w:p w:rsidR="00DA49A5" w:rsidRPr="00BA36EB" w:rsidRDefault="00DA49A5" w:rsidP="00BA36EB">
      <w:pPr>
        <w:spacing w:after="0"/>
        <w:jc w:val="center"/>
        <w:rPr>
          <w:rFonts w:ascii="DejaVu Sans" w:hAnsi="DejaVu Sans" w:cs="DejaVu Sans"/>
          <w:b/>
          <w:sz w:val="28"/>
          <w:szCs w:val="28"/>
        </w:rPr>
      </w:pPr>
      <w:r>
        <w:rPr>
          <w:rFonts w:ascii="DejaVu Sans" w:hAnsi="DejaVu Sans" w:cs="DejaVu Sans"/>
          <w:b/>
          <w:sz w:val="28"/>
          <w:szCs w:val="28"/>
        </w:rPr>
        <w:t>«Недвижимость для Вас</w:t>
      </w:r>
      <w:r w:rsidRPr="00BA36EB">
        <w:rPr>
          <w:rFonts w:ascii="DejaVu Sans" w:hAnsi="DejaVu Sans" w:cs="DejaVu Sans"/>
          <w:b/>
          <w:sz w:val="28"/>
          <w:szCs w:val="28"/>
        </w:rPr>
        <w:t>»</w:t>
      </w:r>
    </w:p>
    <w:p w:rsidR="00DA49A5" w:rsidRPr="00BA36EB" w:rsidRDefault="00DA49A5" w:rsidP="00BA36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36EB">
        <w:rPr>
          <w:rFonts w:ascii="Times New Roman" w:hAnsi="Times New Roman"/>
          <w:b/>
          <w:bCs/>
          <w:sz w:val="20"/>
          <w:szCs w:val="20"/>
          <w:lang w:eastAsia="ru-RU"/>
        </w:rPr>
        <w:t>ВНИМАНИЕ! Вы должны заполнить эту анкету собственноручно.</w:t>
      </w:r>
    </w:p>
    <w:p w:rsidR="00DA49A5" w:rsidRPr="00BA36EB" w:rsidRDefault="00DA49A5" w:rsidP="00BA36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36EB">
        <w:rPr>
          <w:rFonts w:ascii="Times New Roman" w:hAnsi="Times New Roman"/>
          <w:b/>
          <w:bCs/>
          <w:sz w:val="20"/>
          <w:szCs w:val="20"/>
          <w:lang w:eastAsia="ru-RU"/>
        </w:rPr>
        <w:t>Помните, достоверность и полнота заполнения ускорит проверку и Ваше трудоустройство.</w:t>
      </w:r>
    </w:p>
    <w:tbl>
      <w:tblPr>
        <w:tblW w:w="11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365"/>
        <w:gridCol w:w="293"/>
        <w:gridCol w:w="1256"/>
        <w:gridCol w:w="2951"/>
        <w:gridCol w:w="133"/>
        <w:gridCol w:w="625"/>
        <w:gridCol w:w="500"/>
        <w:gridCol w:w="350"/>
        <w:gridCol w:w="669"/>
        <w:gridCol w:w="3213"/>
      </w:tblGrid>
      <w:tr w:rsidR="00DA49A5" w:rsidRPr="00D4405A" w:rsidTr="00BA36EB">
        <w:trPr>
          <w:trHeight w:val="297"/>
          <w:tblCellSpacing w:w="0" w:type="dxa"/>
        </w:trPr>
        <w:tc>
          <w:tcPr>
            <w:tcW w:w="165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after="0" w:line="6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4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after="0" w:line="6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16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after="0" w:line="6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after="0" w:line="6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Источник, из которого узнали о вакансии</w:t>
            </w:r>
          </w:p>
        </w:tc>
      </w:tr>
      <w:tr w:rsidR="00DA49A5" w:rsidRPr="00D4405A" w:rsidTr="00BA36EB">
        <w:trPr>
          <w:trHeight w:val="105"/>
          <w:tblCellSpacing w:w="0" w:type="dxa"/>
        </w:trPr>
        <w:tc>
          <w:tcPr>
            <w:tcW w:w="165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 по недвижимости</w:t>
            </w:r>
          </w:p>
        </w:tc>
        <w:tc>
          <w:tcPr>
            <w:tcW w:w="16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9A5" w:rsidRPr="00D4405A" w:rsidTr="00BA36EB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ЛИЧНЫЕ ДАННЫЕ</w:t>
            </w:r>
          </w:p>
        </w:tc>
        <w:tc>
          <w:tcPr>
            <w:tcW w:w="99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Фамилия Имя Отчество</w:t>
            </w:r>
          </w:p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9A5" w:rsidRPr="00D4405A" w:rsidTr="00BA36EB">
        <w:trPr>
          <w:tblCellSpacing w:w="0" w:type="dxa"/>
        </w:trPr>
        <w:tc>
          <w:tcPr>
            <w:tcW w:w="13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Адрес места прописки (по паспорту):</w:t>
            </w:r>
          </w:p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Почтовый индекс</w:t>
            </w:r>
          </w:p>
        </w:tc>
      </w:tr>
      <w:tr w:rsidR="00DA49A5" w:rsidRPr="00D4405A" w:rsidTr="00BA36EB">
        <w:trPr>
          <w:tblCellSpacing w:w="0" w:type="dxa"/>
        </w:trPr>
        <w:tc>
          <w:tcPr>
            <w:tcW w:w="13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Адрес места жительства (фактический):</w:t>
            </w:r>
          </w:p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Мобильный телефон</w:t>
            </w:r>
          </w:p>
        </w:tc>
      </w:tr>
      <w:tr w:rsidR="00DA49A5" w:rsidRPr="00D4405A" w:rsidTr="00BA36EB">
        <w:trPr>
          <w:tblCellSpacing w:w="0" w:type="dxa"/>
        </w:trPr>
        <w:tc>
          <w:tcPr>
            <w:tcW w:w="13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Адрес электронной почты</w:t>
            </w:r>
          </w:p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Домашний телефон</w:t>
            </w:r>
          </w:p>
        </w:tc>
      </w:tr>
      <w:tr w:rsidR="00DA49A5" w:rsidRPr="00D4405A" w:rsidTr="00BA36EB">
        <w:trPr>
          <w:tblCellSpacing w:w="0" w:type="dxa"/>
        </w:trPr>
        <w:tc>
          <w:tcPr>
            <w:tcW w:w="13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Дата рождения (день/месяц/год):</w:t>
            </w:r>
          </w:p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Возраст: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Место рождения:</w:t>
            </w:r>
          </w:p>
        </w:tc>
      </w:tr>
      <w:tr w:rsidR="00DA49A5" w:rsidRPr="00D4405A" w:rsidTr="00BA36EB">
        <w:trPr>
          <w:tblCellSpacing w:w="0" w:type="dxa"/>
        </w:trPr>
        <w:tc>
          <w:tcPr>
            <w:tcW w:w="13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Семейное положение:</w:t>
            </w: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Женат (замужем) </w:t>
            </w:r>
            <w:r w:rsidRPr="00BA36E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□ </w:t>
            </w: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Холост (не замужем) </w:t>
            </w:r>
            <w:r w:rsidRPr="00BA36E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□ </w:t>
            </w: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Разведена (разведен) </w:t>
            </w:r>
            <w:r w:rsidRPr="00BA36EB">
              <w:rPr>
                <w:rFonts w:ascii="Times New Roman" w:hAnsi="Times New Roman"/>
                <w:sz w:val="27"/>
                <w:szCs w:val="27"/>
                <w:lang w:eastAsia="ru-RU"/>
              </w:rPr>
              <w:t>□</w:t>
            </w:r>
          </w:p>
        </w:tc>
      </w:tr>
      <w:tr w:rsidR="00DA49A5" w:rsidRPr="00D4405A" w:rsidTr="00BA36EB">
        <w:trPr>
          <w:tblCellSpacing w:w="0" w:type="dxa"/>
        </w:trPr>
        <w:tc>
          <w:tcPr>
            <w:tcW w:w="13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 лицах, с которыми Вы проживаете или о родственниках</w:t>
            </w:r>
          </w:p>
        </w:tc>
      </w:tr>
      <w:tr w:rsidR="00DA49A5" w:rsidRPr="00D4405A" w:rsidTr="00BA36EB">
        <w:trPr>
          <w:tblCellSpacing w:w="0" w:type="dxa"/>
        </w:trPr>
        <w:tc>
          <w:tcPr>
            <w:tcW w:w="13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3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Год </w:t>
            </w:r>
          </w:p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42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 работы, должность, телефон</w:t>
            </w:r>
          </w:p>
        </w:tc>
      </w:tr>
      <w:tr w:rsidR="00DA49A5" w:rsidRPr="00D4405A" w:rsidTr="00BA36EB">
        <w:trPr>
          <w:tblCellSpacing w:w="0" w:type="dxa"/>
        </w:trPr>
        <w:tc>
          <w:tcPr>
            <w:tcW w:w="13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9A5" w:rsidRPr="00D4405A" w:rsidTr="00BA36EB">
        <w:trPr>
          <w:tblCellSpacing w:w="0" w:type="dxa"/>
        </w:trPr>
        <w:tc>
          <w:tcPr>
            <w:tcW w:w="13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9A5" w:rsidRPr="00D4405A" w:rsidTr="00BA36EB">
        <w:trPr>
          <w:tblCellSpacing w:w="0" w:type="dxa"/>
        </w:trPr>
        <w:tc>
          <w:tcPr>
            <w:tcW w:w="13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9A5" w:rsidRPr="00D4405A" w:rsidTr="00BA36EB">
        <w:trPr>
          <w:tblCellSpacing w:w="0" w:type="dxa"/>
        </w:trPr>
        <w:tc>
          <w:tcPr>
            <w:tcW w:w="13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9A5" w:rsidRPr="00D4405A" w:rsidTr="00BA36EB">
        <w:trPr>
          <w:tblCellSpacing w:w="0" w:type="dxa"/>
        </w:trPr>
        <w:tc>
          <w:tcPr>
            <w:tcW w:w="13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Есть ли у Вас родственники или знакомые, работающие в нашей компании?</w:t>
            </w: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Да</w:t>
            </w:r>
            <w:r w:rsidRPr="00BA36E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□ </w:t>
            </w: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Нет </w:t>
            </w:r>
            <w:r w:rsidRPr="00BA36E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□ </w:t>
            </w:r>
          </w:p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Если «Да», то кем работают?</w:t>
            </w:r>
          </w:p>
        </w:tc>
      </w:tr>
      <w:tr w:rsidR="00DA49A5" w:rsidRPr="00D4405A" w:rsidTr="00BA36EB">
        <w:trPr>
          <w:tblCellSpacing w:w="0" w:type="dxa"/>
        </w:trPr>
        <w:tc>
          <w:tcPr>
            <w:tcW w:w="13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Находились ли Вы когда-либо под следствием, привлекались ли к уголовной или административной ответственности?</w:t>
            </w:r>
          </w:p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</w:t>
            </w:r>
            <w:r w:rsidRPr="00BA36E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□ </w:t>
            </w: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Нет </w:t>
            </w:r>
            <w:r w:rsidRPr="00BA36EB">
              <w:rPr>
                <w:rFonts w:ascii="Times New Roman" w:hAnsi="Times New Roman"/>
                <w:sz w:val="27"/>
                <w:szCs w:val="27"/>
                <w:lang w:eastAsia="ru-RU"/>
              </w:rPr>
              <w:t>□</w:t>
            </w:r>
          </w:p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Если «Да», то поясните причину: </w:t>
            </w:r>
          </w:p>
        </w:tc>
      </w:tr>
      <w:tr w:rsidR="00DA49A5" w:rsidRPr="00D4405A" w:rsidTr="00BA36EB">
        <w:trPr>
          <w:tblCellSpacing w:w="0" w:type="dxa"/>
        </w:trPr>
        <w:tc>
          <w:tcPr>
            <w:tcW w:w="136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Когда Вы можете приступить к работе?</w:t>
            </w:r>
          </w:p>
          <w:p w:rsidR="00DA49A5" w:rsidRPr="00BA36EB" w:rsidRDefault="00DA49A5" w:rsidP="00BA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BA36EB" w:rsidRDefault="00DA49A5" w:rsidP="00BA36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Приемлемая для Вас заработная плата в месяц:</w:t>
            </w:r>
          </w:p>
          <w:p w:rsidR="00DA49A5" w:rsidRPr="00BA36EB" w:rsidRDefault="00DA49A5" w:rsidP="00BA36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6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От______________ До________________</w:t>
            </w:r>
          </w:p>
        </w:tc>
      </w:tr>
    </w:tbl>
    <w:p w:rsidR="00DA49A5" w:rsidRPr="00BA36EB" w:rsidRDefault="00DA49A5" w:rsidP="00BA36EB">
      <w:pPr>
        <w:spacing w:after="0"/>
        <w:rPr>
          <w:rFonts w:ascii="Times New Roman" w:hAnsi="Times New Roman"/>
          <w:b/>
        </w:rPr>
      </w:pPr>
      <w:r w:rsidRPr="00BA36EB">
        <w:rPr>
          <w:rFonts w:ascii="Times New Roman" w:hAnsi="Times New Roman"/>
          <w:b/>
        </w:rPr>
        <w:t>Образование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685"/>
        <w:gridCol w:w="3402"/>
        <w:gridCol w:w="1276"/>
        <w:gridCol w:w="1276"/>
      </w:tblGrid>
      <w:tr w:rsidR="00DA49A5" w:rsidRPr="00D4405A" w:rsidTr="00D4405A">
        <w:trPr>
          <w:trHeight w:val="226"/>
        </w:trPr>
        <w:tc>
          <w:tcPr>
            <w:tcW w:w="1668" w:type="dxa"/>
            <w:vMerge w:val="restart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  <w:r w:rsidRPr="00D4405A">
              <w:rPr>
                <w:rFonts w:ascii="Times New Roman" w:hAnsi="Times New Roman"/>
              </w:rPr>
              <w:t>Название и местоположение</w:t>
            </w:r>
          </w:p>
        </w:tc>
        <w:tc>
          <w:tcPr>
            <w:tcW w:w="3402" w:type="dxa"/>
            <w:vMerge w:val="restart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  <w:r w:rsidRPr="00D4405A">
              <w:rPr>
                <w:rFonts w:ascii="Times New Roman" w:hAnsi="Times New Roman"/>
              </w:rPr>
              <w:t>Факультет и специальность</w:t>
            </w:r>
          </w:p>
        </w:tc>
        <w:tc>
          <w:tcPr>
            <w:tcW w:w="2552" w:type="dxa"/>
            <w:gridSpan w:val="2"/>
          </w:tcPr>
          <w:p w:rsidR="00DA49A5" w:rsidRPr="00D4405A" w:rsidRDefault="00DA49A5" w:rsidP="00D44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05A">
              <w:rPr>
                <w:rFonts w:ascii="Times New Roman" w:hAnsi="Times New Roman"/>
              </w:rPr>
              <w:t>Время обучения</w:t>
            </w:r>
          </w:p>
        </w:tc>
      </w:tr>
      <w:tr w:rsidR="00DA49A5" w:rsidRPr="00D4405A" w:rsidTr="00D4405A">
        <w:trPr>
          <w:trHeight w:val="225"/>
        </w:trPr>
        <w:tc>
          <w:tcPr>
            <w:tcW w:w="1668" w:type="dxa"/>
            <w:vMerge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A49A5" w:rsidRPr="00D4405A" w:rsidRDefault="00DA49A5" w:rsidP="00D44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05A">
              <w:rPr>
                <w:rFonts w:ascii="Times New Roman" w:hAnsi="Times New Roman"/>
              </w:rPr>
              <w:t>начало</w:t>
            </w:r>
          </w:p>
        </w:tc>
        <w:tc>
          <w:tcPr>
            <w:tcW w:w="1276" w:type="dxa"/>
          </w:tcPr>
          <w:p w:rsidR="00DA49A5" w:rsidRPr="00D4405A" w:rsidRDefault="00DA49A5" w:rsidP="00D44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05A">
              <w:rPr>
                <w:rFonts w:ascii="Times New Roman" w:hAnsi="Times New Roman"/>
              </w:rPr>
              <w:t>окончания</w:t>
            </w:r>
          </w:p>
        </w:tc>
      </w:tr>
      <w:tr w:rsidR="00DA49A5" w:rsidRPr="00D4405A" w:rsidTr="00D4405A">
        <w:tc>
          <w:tcPr>
            <w:tcW w:w="1668" w:type="dxa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  <w:r w:rsidRPr="00D4405A">
              <w:rPr>
                <w:rFonts w:ascii="Times New Roman" w:hAnsi="Times New Roman"/>
              </w:rPr>
              <w:t>Высшее</w:t>
            </w:r>
          </w:p>
        </w:tc>
        <w:tc>
          <w:tcPr>
            <w:tcW w:w="3685" w:type="dxa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A5" w:rsidRPr="00D4405A" w:rsidTr="00D4405A">
        <w:tc>
          <w:tcPr>
            <w:tcW w:w="1668" w:type="dxa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  <w:r w:rsidRPr="00D4405A">
              <w:rPr>
                <w:rFonts w:ascii="Times New Roman" w:hAnsi="Times New Roman"/>
              </w:rPr>
              <w:t>Высшее</w:t>
            </w:r>
          </w:p>
        </w:tc>
        <w:tc>
          <w:tcPr>
            <w:tcW w:w="3685" w:type="dxa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9A5" w:rsidRPr="00D4405A" w:rsidTr="00D4405A">
        <w:trPr>
          <w:trHeight w:val="557"/>
        </w:trPr>
        <w:tc>
          <w:tcPr>
            <w:tcW w:w="1668" w:type="dxa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  <w:r w:rsidRPr="00D4405A">
              <w:rPr>
                <w:rFonts w:ascii="Times New Roman" w:hAnsi="Times New Roman"/>
              </w:rPr>
              <w:t>Среднепрофессиональное</w:t>
            </w:r>
          </w:p>
        </w:tc>
        <w:tc>
          <w:tcPr>
            <w:tcW w:w="3685" w:type="dxa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A49A5" w:rsidRDefault="00DA49A5" w:rsidP="00BA36EB">
      <w:pPr>
        <w:spacing w:after="0"/>
        <w:rPr>
          <w:sz w:val="27"/>
          <w:szCs w:val="27"/>
        </w:rPr>
      </w:pPr>
      <w:r w:rsidRPr="00BA36EB">
        <w:rPr>
          <w:rFonts w:ascii="Times New Roman" w:hAnsi="Times New Roman"/>
          <w:b/>
          <w:bCs/>
          <w:sz w:val="20"/>
          <w:szCs w:val="20"/>
          <w:u w:val="single"/>
        </w:rPr>
        <w:t>Знание компьютера:</w:t>
      </w:r>
      <w:r w:rsidRPr="00BA36EB">
        <w:rPr>
          <w:rFonts w:ascii="Times New Roman" w:hAnsi="Times New Roman"/>
          <w:b/>
          <w:bCs/>
          <w:sz w:val="20"/>
          <w:szCs w:val="20"/>
        </w:rPr>
        <w:t xml:space="preserve"> не владею </w:t>
      </w:r>
      <w:r w:rsidRPr="00BA36EB">
        <w:rPr>
          <w:rFonts w:ascii="Times New Roman" w:hAnsi="Times New Roman"/>
          <w:sz w:val="27"/>
          <w:szCs w:val="27"/>
        </w:rPr>
        <w:t>□</w:t>
      </w:r>
      <w:r w:rsidRPr="00BA36EB">
        <w:rPr>
          <w:rFonts w:ascii="Times New Roman" w:hAnsi="Times New Roman"/>
          <w:b/>
          <w:bCs/>
          <w:sz w:val="20"/>
          <w:szCs w:val="20"/>
        </w:rPr>
        <w:t>на уровне пользователя</w:t>
      </w:r>
      <w:r w:rsidRPr="00BA36EB">
        <w:rPr>
          <w:rFonts w:ascii="Times New Roman" w:hAnsi="Times New Roman"/>
          <w:sz w:val="27"/>
          <w:szCs w:val="27"/>
        </w:rPr>
        <w:t>□</w:t>
      </w:r>
      <w:r w:rsidRPr="00BA36EB">
        <w:rPr>
          <w:rFonts w:ascii="Times New Roman" w:hAnsi="Times New Roman"/>
          <w:b/>
          <w:bCs/>
          <w:sz w:val="20"/>
          <w:szCs w:val="20"/>
        </w:rPr>
        <w:t>на уровне опытного пользователя</w:t>
      </w:r>
      <w:r>
        <w:rPr>
          <w:rFonts w:ascii="Arial" w:hAnsi="Arial" w:cs="Arial"/>
          <w:sz w:val="27"/>
          <w:szCs w:val="27"/>
        </w:rPr>
        <w:t>□</w:t>
      </w:r>
    </w:p>
    <w:p w:rsidR="00DA49A5" w:rsidRPr="00BA36EB" w:rsidRDefault="00DA49A5" w:rsidP="00BA36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36EB">
        <w:rPr>
          <w:rFonts w:ascii="Times New Roman" w:hAnsi="Times New Roman"/>
          <w:b/>
          <w:bCs/>
          <w:sz w:val="20"/>
          <w:szCs w:val="20"/>
          <w:lang w:eastAsia="ru-RU"/>
        </w:rPr>
        <w:t>Какими программами умеете пользоваться ________________________________________________________________________________</w:t>
      </w:r>
    </w:p>
    <w:p w:rsidR="00DA49A5" w:rsidRPr="00BA36EB" w:rsidRDefault="00DA49A5" w:rsidP="00BA36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36EB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Расставьте приоритеты</w:t>
      </w:r>
      <w:r w:rsidRPr="00BA36E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: какие условия необходимы Вам для нормальной и продуктивной работы </w:t>
      </w:r>
    </w:p>
    <w:p w:rsidR="00DA49A5" w:rsidRPr="00BA36EB" w:rsidRDefault="00DA49A5" w:rsidP="00BA36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36EB">
        <w:rPr>
          <w:rFonts w:ascii="Times New Roman" w:hAnsi="Times New Roman"/>
          <w:b/>
          <w:bCs/>
          <w:sz w:val="20"/>
          <w:szCs w:val="20"/>
          <w:lang w:eastAsia="ru-RU"/>
        </w:rPr>
        <w:t>(1- самое важное; 5 -наименее важное)</w:t>
      </w:r>
    </w:p>
    <w:tbl>
      <w:tblPr>
        <w:tblW w:w="0" w:type="auto"/>
        <w:tblLook w:val="00A0"/>
      </w:tblPr>
      <w:tblGrid>
        <w:gridCol w:w="6912"/>
        <w:gridCol w:w="3934"/>
      </w:tblGrid>
      <w:tr w:rsidR="00DA49A5" w:rsidRPr="00D4405A" w:rsidTr="00D4405A">
        <w:tc>
          <w:tcPr>
            <w:tcW w:w="6912" w:type="dxa"/>
          </w:tcPr>
          <w:p w:rsidR="00DA49A5" w:rsidRPr="00D4405A" w:rsidRDefault="00DA49A5" w:rsidP="00D44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440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высокая оплата труда </w:t>
            </w:r>
            <w:r w:rsidRPr="00D4405A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□</w:t>
            </w:r>
          </w:p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0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2. благожелательный климат в коллективе </w:t>
            </w:r>
            <w:r w:rsidRPr="00D4405A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 xml:space="preserve">□ </w:t>
            </w:r>
          </w:p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440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3. возможность проф. и карьерного роста </w:t>
            </w:r>
            <w:r w:rsidRPr="00D4405A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 xml:space="preserve">□ </w:t>
            </w:r>
          </w:p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0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 комфортные условия труда</w:t>
            </w:r>
            <w:r w:rsidRPr="00D4405A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 xml:space="preserve">□ </w:t>
            </w:r>
          </w:p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0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 интерес к работе</w:t>
            </w:r>
            <w:r w:rsidRPr="00D4405A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□</w:t>
            </w:r>
          </w:p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</w:tcPr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4405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Имеется ли опыт:</w:t>
            </w:r>
          </w:p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440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в агентской работе </w:t>
            </w:r>
            <w:r w:rsidRPr="00D4405A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□</w:t>
            </w:r>
          </w:p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0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в работе с недвижимостью</w:t>
            </w:r>
            <w:r w:rsidRPr="00D4405A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□</w:t>
            </w:r>
          </w:p>
          <w:p w:rsidR="00DA49A5" w:rsidRPr="00D4405A" w:rsidRDefault="00DA49A5" w:rsidP="00D440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405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.в работе с документами </w:t>
            </w:r>
            <w:r w:rsidRPr="00D4405A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□</w:t>
            </w:r>
          </w:p>
        </w:tc>
      </w:tr>
    </w:tbl>
    <w:p w:rsidR="00DA49A5" w:rsidRPr="00BA36EB" w:rsidRDefault="00DA49A5" w:rsidP="005814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3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84"/>
        <w:gridCol w:w="1560"/>
        <w:gridCol w:w="2095"/>
        <w:gridCol w:w="2764"/>
        <w:gridCol w:w="1468"/>
        <w:gridCol w:w="1348"/>
      </w:tblGrid>
      <w:tr w:rsidR="00DA49A5" w:rsidRPr="00D4405A" w:rsidTr="00581456">
        <w:trPr>
          <w:trHeight w:val="428"/>
          <w:tblCellSpacing w:w="0" w:type="dxa"/>
        </w:trPr>
        <w:tc>
          <w:tcPr>
            <w:tcW w:w="11319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DA49A5" w:rsidRPr="00581456" w:rsidRDefault="00DA49A5" w:rsidP="00581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Укажите информацию о Вашем опыте работы, начиная с </w:t>
            </w: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ПОСЛЕДНЕГО</w:t>
            </w: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в том числе</w:t>
            </w:r>
          </w:p>
          <w:p w:rsidR="00DA49A5" w:rsidRPr="00581456" w:rsidRDefault="00DA49A5" w:rsidP="00581456">
            <w:pPr>
              <w:spacing w:after="0" w:line="4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 не по трудовой книжке (заполните, пожалуйста, все графы)</w:t>
            </w:r>
          </w:p>
        </w:tc>
      </w:tr>
      <w:tr w:rsidR="00DA49A5" w:rsidRPr="00D4405A" w:rsidTr="00581456">
        <w:trPr>
          <w:tblCellSpacing w:w="0" w:type="dxa"/>
        </w:trPr>
        <w:tc>
          <w:tcPr>
            <w:tcW w:w="3644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1) Название организации, направление деятельности</w:t>
            </w:r>
          </w:p>
        </w:tc>
        <w:tc>
          <w:tcPr>
            <w:tcW w:w="2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Адрес организации, телефон</w:t>
            </w:r>
          </w:p>
        </w:tc>
        <w:tc>
          <w:tcPr>
            <w:tcW w:w="2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Период работы</w:t>
            </w:r>
          </w:p>
        </w:tc>
      </w:tr>
      <w:tr w:rsidR="00DA49A5" w:rsidRPr="00D4405A" w:rsidTr="00581456">
        <w:trPr>
          <w:trHeight w:val="105"/>
          <w:tblCellSpacing w:w="0" w:type="dxa"/>
        </w:trPr>
        <w:tc>
          <w:tcPr>
            <w:tcW w:w="3644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Начало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581456" w:rsidRDefault="00DA49A5" w:rsidP="0058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</w:tr>
      <w:tr w:rsidR="00DA49A5" w:rsidRPr="00D4405A" w:rsidTr="00581456">
        <w:trPr>
          <w:tblCellSpacing w:w="0" w:type="dxa"/>
        </w:trPr>
        <w:tc>
          <w:tcPr>
            <w:tcW w:w="3644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9A5" w:rsidRPr="00D4405A" w:rsidTr="00581456">
        <w:trPr>
          <w:tblCellSpacing w:w="0" w:type="dxa"/>
        </w:trPr>
        <w:tc>
          <w:tcPr>
            <w:tcW w:w="3644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Всего (лет, мес.)</w:t>
            </w:r>
          </w:p>
        </w:tc>
      </w:tr>
      <w:tr w:rsidR="00DA49A5" w:rsidRPr="00D4405A" w:rsidTr="00581456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 подчиненных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Размер з/пл</w:t>
            </w:r>
          </w:p>
        </w:tc>
        <w:tc>
          <w:tcPr>
            <w:tcW w:w="48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Основные обязанности: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Причина увольнения:</w:t>
            </w:r>
          </w:p>
        </w:tc>
      </w:tr>
      <w:tr w:rsidR="00DA49A5" w:rsidRPr="00D4405A" w:rsidTr="00581456">
        <w:trPr>
          <w:trHeight w:val="765"/>
          <w:tblCellSpacing w:w="0" w:type="dxa"/>
        </w:trPr>
        <w:tc>
          <w:tcPr>
            <w:tcW w:w="20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9A5" w:rsidRPr="00D4405A" w:rsidTr="00581456">
        <w:trPr>
          <w:trHeight w:val="315"/>
          <w:tblCellSpacing w:w="0" w:type="dxa"/>
        </w:trPr>
        <w:tc>
          <w:tcPr>
            <w:tcW w:w="11319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* Ф. И. О. и </w:t>
            </w:r>
            <w:r w:rsidRPr="005814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телефон</w:t>
            </w: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Вашего непосредственного руководителя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9A5" w:rsidRPr="00D4405A" w:rsidTr="00581456">
        <w:trPr>
          <w:tblCellSpacing w:w="0" w:type="dxa"/>
        </w:trPr>
        <w:tc>
          <w:tcPr>
            <w:tcW w:w="3644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2) Название организации, направление деятельности</w:t>
            </w:r>
          </w:p>
        </w:tc>
        <w:tc>
          <w:tcPr>
            <w:tcW w:w="2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Адрес организации, телефон</w:t>
            </w:r>
          </w:p>
        </w:tc>
        <w:tc>
          <w:tcPr>
            <w:tcW w:w="2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Период работы</w:t>
            </w:r>
          </w:p>
        </w:tc>
      </w:tr>
      <w:tr w:rsidR="00DA49A5" w:rsidRPr="00D4405A" w:rsidTr="00581456">
        <w:trPr>
          <w:trHeight w:val="199"/>
          <w:tblCellSpacing w:w="0" w:type="dxa"/>
        </w:trPr>
        <w:tc>
          <w:tcPr>
            <w:tcW w:w="3644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Начало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</w:tr>
      <w:tr w:rsidR="00DA49A5" w:rsidRPr="00D4405A" w:rsidTr="00581456">
        <w:trPr>
          <w:tblCellSpacing w:w="0" w:type="dxa"/>
        </w:trPr>
        <w:tc>
          <w:tcPr>
            <w:tcW w:w="3644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9A5" w:rsidRPr="00D4405A" w:rsidTr="00581456">
        <w:trPr>
          <w:tblCellSpacing w:w="0" w:type="dxa"/>
        </w:trPr>
        <w:tc>
          <w:tcPr>
            <w:tcW w:w="3644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Всего (лет, мес.)</w:t>
            </w:r>
          </w:p>
        </w:tc>
      </w:tr>
      <w:tr w:rsidR="00DA49A5" w:rsidRPr="00D4405A" w:rsidTr="00581456">
        <w:trPr>
          <w:tblCellSpacing w:w="0" w:type="dxa"/>
        </w:trPr>
        <w:tc>
          <w:tcPr>
            <w:tcW w:w="20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подчиненных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Размер з/пл</w:t>
            </w:r>
          </w:p>
        </w:tc>
        <w:tc>
          <w:tcPr>
            <w:tcW w:w="48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Основные обязанности: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Причина увольнения:</w:t>
            </w:r>
          </w:p>
        </w:tc>
      </w:tr>
      <w:tr w:rsidR="00DA49A5" w:rsidRPr="00D4405A" w:rsidTr="00581456">
        <w:trPr>
          <w:trHeight w:val="600"/>
          <w:tblCellSpacing w:w="0" w:type="dxa"/>
        </w:trPr>
        <w:tc>
          <w:tcPr>
            <w:tcW w:w="20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9A5" w:rsidRPr="00D4405A" w:rsidTr="00581456">
        <w:trPr>
          <w:trHeight w:val="285"/>
          <w:tblCellSpacing w:w="0" w:type="dxa"/>
        </w:trPr>
        <w:tc>
          <w:tcPr>
            <w:tcW w:w="11319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* Ф. И. О. и </w:t>
            </w:r>
            <w:r w:rsidRPr="005814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телефон</w:t>
            </w: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Вашего непосредственного руководителя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9A5" w:rsidRPr="00D4405A" w:rsidTr="007E6E19">
        <w:trPr>
          <w:trHeight w:val="6530"/>
          <w:tblCellSpacing w:w="0" w:type="dxa"/>
        </w:trPr>
        <w:tc>
          <w:tcPr>
            <w:tcW w:w="11319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Если не работали, укажите причину ______________________________________________________________________________________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____________________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Дополнительные сведения о себе</w:t>
            </w: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 профессиональные навыки и знания, которые будут полезны нашей компании ______________________________________________________________________________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_____________________________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A49A5" w:rsidRDefault="00DA49A5" w:rsidP="005814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 хобби ____________________________________________________________________________________________________ _______________________________________________________________________________________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_____________________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Какие цели в профессиональной и личной жизни Вы перед собой ставите?</w:t>
            </w: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__________________________________________________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_______________________________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A49A5" w:rsidRDefault="00DA49A5" w:rsidP="005814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Почему Вы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хотите работать именно в Нашей К</w:t>
            </w: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омпании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____________________________________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Есть ли у Вас долги или долговые обязательства (алименты, исполнительный лист, кредит и др.)</w:t>
            </w: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Есть</w:t>
            </w:r>
            <w:r w:rsidRPr="00581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Нет </w:t>
            </w:r>
            <w:r w:rsidRPr="00581456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Если есть, то поясните подробней _________________________________________________________________________________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</w:t>
            </w: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Есть ли хронические заболевания?</w:t>
            </w: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Да</w:t>
            </w:r>
            <w:r w:rsidRPr="005814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□ </w:t>
            </w: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Нет </w:t>
            </w:r>
            <w:r w:rsidRPr="005814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□ </w:t>
            </w: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Если есть, то какие</w:t>
            </w:r>
            <w:r w:rsidRPr="005814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</w:t>
            </w: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Вредные привычки:</w:t>
            </w: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Курение: Да</w:t>
            </w:r>
            <w:r w:rsidRPr="00581456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Нет </w:t>
            </w:r>
            <w:r w:rsidRPr="00581456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  <w:p w:rsidR="00DA49A5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Употребление алкоголя: не употребляю вообще </w:t>
            </w:r>
            <w:r w:rsidRPr="00581456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употребляю в меру </w:t>
            </w:r>
            <w:r w:rsidRPr="00581456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  <w:p w:rsidR="00DA49A5" w:rsidRPr="00581456" w:rsidRDefault="00DA49A5" w:rsidP="00581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«Вся предоставленная мной информация верна, и я даю согласие на ее проверку»</w:t>
            </w:r>
          </w:p>
          <w:p w:rsidR="00DA49A5" w:rsidRDefault="00DA49A5" w:rsidP="005814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A49A5" w:rsidRPr="00581456" w:rsidRDefault="00DA49A5" w:rsidP="0058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Личная подпись __________________________________________ дата ________________________</w:t>
            </w:r>
          </w:p>
        </w:tc>
      </w:tr>
    </w:tbl>
    <w:p w:rsidR="00DA49A5" w:rsidRDefault="00DA49A5"/>
    <w:p w:rsidR="00DA49A5" w:rsidRDefault="00DA49A5" w:rsidP="003003F8">
      <w:pPr>
        <w:pStyle w:val="Standard"/>
        <w:rPr>
          <w:b/>
          <w:bCs/>
          <w:sz w:val="28"/>
          <w:szCs w:val="28"/>
          <w:u w:val="single"/>
          <w:lang w:val="ru-RU"/>
        </w:rPr>
      </w:pPr>
    </w:p>
    <w:p w:rsidR="00DA49A5" w:rsidRDefault="00DA49A5" w:rsidP="003003F8">
      <w:pPr>
        <w:pStyle w:val="Standard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 xml:space="preserve">Ответьте, пожалуйста, на следующие вопросы </w:t>
      </w:r>
      <w:r>
        <w:rPr>
          <w:lang w:val="ru-RU"/>
        </w:rPr>
        <w:t xml:space="preserve">(на каждый вопрос по </w:t>
      </w:r>
      <w:r>
        <w:rPr>
          <w:b/>
          <w:bCs/>
          <w:lang w:val="ru-RU"/>
        </w:rPr>
        <w:t xml:space="preserve">2-4 </w:t>
      </w:r>
      <w:r>
        <w:rPr>
          <w:lang w:val="ru-RU"/>
        </w:rPr>
        <w:t>предложения)</w:t>
      </w:r>
    </w:p>
    <w:p w:rsidR="00DA49A5" w:rsidRDefault="00DA49A5" w:rsidP="003003F8">
      <w:pPr>
        <w:pStyle w:val="Standard"/>
        <w:rPr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Какой клиент для эксперта по недвижимости самый лучший?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Что вы делаете наиболее хорошо? Почему так считаете?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Как бы Вы определили — Кто такой успешный человек? Какие качества для этого необходимы?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Вы случайно узнаете, что Ваш коллега (не руководитель и не подчиненный) систематически совершает нечестные поступки по отношению к компании, в которой Вы работаете. Ваши действия?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Представьте, что Вы собираетесь в отпуск. Как бы Вы хотели, чтобы он прошел?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Что стимулирует людей работать более эффективно?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Вы чаще ходите в один понравившийся ресторан (кафе) или для Вас более комфортно разнообразить места?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Что Вы считаете своим самым большим достижением?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Почему при одном и том же уровне дохода в одних компаниях люди воруют, а в других — нет?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Вы считаете свою жизнь успешной? Почему вы так считаете?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 что оправданно уволить сотрудника сразу?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Были ли у Вас неудачи? С чем они связаны?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Перед Вами стоит важная рабочая задача. Вы считаете, что для ее решения оптимальным является план Х. Ваш руководитель говорит, чтобы Вы действовали по плану У. Но Вы считаете,что план Х лучше для пользы дела. Ваши действия.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Вы знаете, что Ваш коллега говорит о Вас плохо за глаза, и это мешает Вашей карьере. Ваши действия.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Каких людей более  охотно берут на хорошие должности?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Руководитель в отпуске, а люди работают также эффективно, как и в его присутствии. Почему</w:t>
      </w:r>
      <w:r>
        <w:rPr>
          <w:sz w:val="20"/>
          <w:szCs w:val="20"/>
          <w:lang w:val="en-US"/>
        </w:rPr>
        <w:t>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Каким должен быть идеальный руководитель?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Опишите самый типичный конфликт в коллективе. В чем его причины?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Ваша задача открыть новый филиал компании в другом городе. Опишите Ваши действия.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Что важнее при продаже: говорить или слушать? Почему?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Какой клиент является наиболее проблемным для эксперта по недвижимости?</w:t>
      </w:r>
    </w:p>
    <w:p w:rsidR="00DA49A5" w:rsidRDefault="00DA49A5" w:rsidP="003003F8">
      <w:pPr>
        <w:pStyle w:val="Standard"/>
        <w:ind w:firstLine="240"/>
        <w:rPr>
          <w:sz w:val="20"/>
          <w:szCs w:val="20"/>
          <w:lang w:val="ru-RU"/>
        </w:rPr>
      </w:pPr>
    </w:p>
    <w:p w:rsidR="00DA49A5" w:rsidRDefault="00DA49A5" w:rsidP="003003F8">
      <w:pPr>
        <w:pStyle w:val="Standard"/>
        <w:numPr>
          <w:ilvl w:val="0"/>
          <w:numId w:val="2"/>
        </w:numPr>
        <w:ind w:first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Почему Вы выбрали свою профессию?</w:t>
      </w:r>
    </w:p>
    <w:p w:rsidR="00DA49A5" w:rsidRDefault="00DA49A5" w:rsidP="003003F8">
      <w:pPr>
        <w:pStyle w:val="Standard"/>
        <w:ind w:firstLine="240"/>
        <w:rPr>
          <w:lang w:val="ru-RU"/>
        </w:rPr>
      </w:pPr>
    </w:p>
    <w:p w:rsidR="00DA49A5" w:rsidRDefault="00DA49A5" w:rsidP="003003F8">
      <w:pPr>
        <w:pStyle w:val="Standard"/>
        <w:rPr>
          <w:lang w:val="ru-RU"/>
        </w:rPr>
      </w:pPr>
    </w:p>
    <w:p w:rsidR="00DA49A5" w:rsidRDefault="00DA49A5" w:rsidP="003003F8">
      <w:pPr>
        <w:pStyle w:val="Standard"/>
        <w:rPr>
          <w:lang w:val="ru-RU"/>
        </w:rPr>
      </w:pPr>
    </w:p>
    <w:p w:rsidR="00DA49A5" w:rsidRDefault="00DA49A5">
      <w:bookmarkStart w:id="0" w:name="_GoBack"/>
      <w:bookmarkEnd w:id="0"/>
    </w:p>
    <w:sectPr w:rsidR="00DA49A5" w:rsidSect="00581456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1B79"/>
    <w:multiLevelType w:val="hybridMultilevel"/>
    <w:tmpl w:val="6D3A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F06AFB"/>
    <w:multiLevelType w:val="multilevel"/>
    <w:tmpl w:val="C0B0B4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6EB"/>
    <w:rsid w:val="00031856"/>
    <w:rsid w:val="001E1663"/>
    <w:rsid w:val="003003F8"/>
    <w:rsid w:val="003E4C5C"/>
    <w:rsid w:val="00581456"/>
    <w:rsid w:val="006022BE"/>
    <w:rsid w:val="007E3289"/>
    <w:rsid w:val="007E6E19"/>
    <w:rsid w:val="00811B58"/>
    <w:rsid w:val="00BA36EB"/>
    <w:rsid w:val="00D4405A"/>
    <w:rsid w:val="00DA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A3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36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1456"/>
    <w:pPr>
      <w:ind w:left="720"/>
      <w:contextualSpacing/>
    </w:pPr>
  </w:style>
  <w:style w:type="paragraph" w:customStyle="1" w:styleId="Standard">
    <w:name w:val="Standard"/>
    <w:uiPriority w:val="99"/>
    <w:rsid w:val="003003F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951</Words>
  <Characters>5427</Characters>
  <Application>Microsoft Office Outlook</Application>
  <DocSecurity>0</DocSecurity>
  <Lines>0</Lines>
  <Paragraphs>0</Paragraphs>
  <ScaleCrop>false</ScaleCrop>
  <Company>НовыйАтлант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 Мария Владимировна</dc:creator>
  <cp:keywords/>
  <dc:description/>
  <cp:lastModifiedBy>User</cp:lastModifiedBy>
  <cp:revision>4</cp:revision>
  <dcterms:created xsi:type="dcterms:W3CDTF">2013-09-19T23:49:00Z</dcterms:created>
  <dcterms:modified xsi:type="dcterms:W3CDTF">2014-02-09T09:38:00Z</dcterms:modified>
</cp:coreProperties>
</file>